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1" w:rsidRDefault="000D2161" w:rsidP="00F74281">
      <w:pPr>
        <w:spacing w:after="0" w:line="240" w:lineRule="auto"/>
        <w:ind w:left="-1192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Pr="000D2161" w:rsidRDefault="000D2161" w:rsidP="000D2161">
      <w:pPr>
        <w:spacing w:after="0" w:line="240" w:lineRule="auto"/>
        <w:jc w:val="center"/>
        <w:rPr>
          <w:rFonts w:ascii="Times New Roman" w:eastAsia="Times New Roman" w:hAnsi="Times New Roman" w:cs="GE SS Two Bold"/>
          <w:b/>
          <w:bCs/>
          <w:noProof/>
          <w:sz w:val="12"/>
          <w:szCs w:val="36"/>
          <w:rtl/>
          <w:lang w:eastAsia="ar-SA"/>
        </w:rPr>
      </w:pPr>
      <w:r w:rsidRPr="000D2161">
        <w:rPr>
          <w:rFonts w:ascii="Times New Roman" w:eastAsia="Times New Roman" w:hAnsi="Times New Roman" w:cs="GE SS Two Bold"/>
          <w:b/>
          <w:bCs/>
          <w:noProof/>
          <w:sz w:val="12"/>
          <w:szCs w:val="36"/>
          <w:rtl/>
          <w:lang w:eastAsia="ar-SA"/>
        </w:rPr>
        <w:t>استمارة طلب الاستعانة بمستشار غير متفرغ</w:t>
      </w:r>
    </w:p>
    <w:p w:rsidR="000D2161" w:rsidRPr="000D2161" w:rsidRDefault="000D2161" w:rsidP="000D2161">
      <w:pPr>
        <w:spacing w:after="0" w:line="240" w:lineRule="auto"/>
        <w:rPr>
          <w:rFonts w:ascii="Times New Roman" w:eastAsia="Times New Roman" w:hAnsi="Times New Roman" w:cs="GE SS Two Bold"/>
          <w:b/>
          <w:bCs/>
          <w:noProof/>
          <w:sz w:val="12"/>
          <w:szCs w:val="36"/>
          <w:rtl/>
          <w:lang w:eastAsia="ar-SA"/>
        </w:rPr>
      </w:pPr>
    </w:p>
    <w:p w:rsidR="000D2161" w:rsidRPr="000D2161" w:rsidRDefault="000D2161" w:rsidP="000D2161">
      <w:pPr>
        <w:spacing w:after="0" w:line="240" w:lineRule="auto"/>
        <w:jc w:val="center"/>
        <w:rPr>
          <w:rFonts w:ascii="Times New Roman" w:eastAsia="Times New Roman" w:hAnsi="Times New Roman" w:cs="GE SS Two Bold"/>
          <w:b/>
          <w:bCs/>
          <w:noProof/>
          <w:sz w:val="12"/>
          <w:szCs w:val="36"/>
          <w:rtl/>
          <w:lang w:eastAsia="ar-SA"/>
        </w:rPr>
      </w:pPr>
      <w:r w:rsidRPr="000D2161">
        <w:rPr>
          <w:rFonts w:ascii="Times New Roman" w:eastAsia="Times New Roman" w:hAnsi="Times New Roman" w:cs="GE SS Two Bold"/>
          <w:b/>
          <w:bCs/>
          <w:noProof/>
          <w:sz w:val="12"/>
          <w:szCs w:val="36"/>
          <w:rtl/>
          <w:lang w:eastAsia="ar-SA"/>
        </w:rPr>
        <w:t xml:space="preserve">( للقطاع </w:t>
      </w:r>
      <w:r w:rsidRPr="000D2161">
        <w:rPr>
          <w:rFonts w:ascii="Times New Roman" w:eastAsia="Times New Roman" w:hAnsi="Times New Roman" w:cs="GE SS Two Bold" w:hint="cs"/>
          <w:b/>
          <w:bCs/>
          <w:noProof/>
          <w:sz w:val="12"/>
          <w:szCs w:val="36"/>
          <w:rtl/>
          <w:lang w:eastAsia="ar-SA"/>
        </w:rPr>
        <w:t>الحكومي</w:t>
      </w:r>
      <w:r w:rsidRPr="000D2161">
        <w:rPr>
          <w:rFonts w:ascii="Times New Roman" w:eastAsia="Times New Roman" w:hAnsi="Times New Roman" w:cs="GE SS Two Bold"/>
          <w:b/>
          <w:bCs/>
          <w:noProof/>
          <w:sz w:val="12"/>
          <w:szCs w:val="36"/>
          <w:rtl/>
          <w:lang w:eastAsia="ar-SA"/>
        </w:rPr>
        <w:t xml:space="preserve"> )</w:t>
      </w:r>
    </w:p>
    <w:p w:rsidR="000D2161" w:rsidRPr="000D2161" w:rsidRDefault="000D2161" w:rsidP="000D2161">
      <w:pPr>
        <w:spacing w:after="0" w:line="240" w:lineRule="auto"/>
        <w:jc w:val="center"/>
        <w:rPr>
          <w:rFonts w:ascii="Times New Roman" w:eastAsia="Times New Roman" w:hAnsi="Times New Roman" w:cs="GE SS Two Light"/>
          <w:b/>
          <w:bCs/>
          <w:noProof/>
          <w:sz w:val="12"/>
          <w:szCs w:val="36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F74281" w:rsidRDefault="00F7428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0D2161" w:rsidRDefault="000D2161" w:rsidP="000D2161">
      <w:pPr>
        <w:bidi w:val="0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F74281" w:rsidRDefault="00F74281" w:rsidP="00A06063">
      <w:pPr>
        <w:spacing w:after="0" w:line="240" w:lineRule="auto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</w:p>
    <w:p w:rsidR="001F0F9E" w:rsidRPr="00F74281" w:rsidRDefault="00F74281" w:rsidP="00683072">
      <w:pPr>
        <w:spacing w:after="0" w:line="240" w:lineRule="auto"/>
        <w:ind w:left="-1192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  <w:r w:rsidRPr="00F74281"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  <w:lastRenderedPageBreak/>
        <w:t xml:space="preserve">أولاً :  معلومات </w:t>
      </w:r>
      <w:r w:rsidR="00B91097">
        <w:rPr>
          <w:rFonts w:ascii="Times New Roman" w:eastAsia="Times New Roman" w:hAnsi="Times New Roman" w:cs="GE SS Two Light" w:hint="cs"/>
          <w:b/>
          <w:bCs/>
          <w:noProof/>
          <w:sz w:val="12"/>
          <w:szCs w:val="18"/>
          <w:rtl/>
          <w:lang w:eastAsia="ar-SA"/>
        </w:rPr>
        <w:t xml:space="preserve">صاحب </w:t>
      </w:r>
      <w:r w:rsidR="00205C0E">
        <w:rPr>
          <w:rFonts w:ascii="Times New Roman" w:eastAsia="Times New Roman" w:hAnsi="Times New Roman" w:cs="GE SS Two Light" w:hint="cs"/>
          <w:b/>
          <w:bCs/>
          <w:noProof/>
          <w:sz w:val="12"/>
          <w:szCs w:val="18"/>
          <w:rtl/>
          <w:lang w:eastAsia="ar-SA"/>
        </w:rPr>
        <w:t>طلب</w:t>
      </w:r>
      <w:r w:rsidRPr="00F74281"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  <w:t xml:space="preserve"> </w:t>
      </w:r>
      <w:r w:rsidR="00683072">
        <w:rPr>
          <w:rFonts w:ascii="Times New Roman" w:eastAsia="Times New Roman" w:hAnsi="Times New Roman" w:cs="GE SS Two Light" w:hint="cs"/>
          <w:b/>
          <w:bCs/>
          <w:noProof/>
          <w:sz w:val="12"/>
          <w:szCs w:val="18"/>
          <w:rtl/>
          <w:lang w:eastAsia="ar-SA"/>
        </w:rPr>
        <w:t>الاستشارة</w:t>
      </w:r>
    </w:p>
    <w:tbl>
      <w:tblPr>
        <w:tblpPr w:leftFromText="180" w:rightFromText="180" w:vertAnchor="text" w:horzAnchor="margin" w:tblpXSpec="center" w:tblpY="107"/>
        <w:bidiVisual/>
        <w:tblW w:w="10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45"/>
        <w:gridCol w:w="1039"/>
        <w:gridCol w:w="142"/>
        <w:gridCol w:w="392"/>
        <w:gridCol w:w="884"/>
        <w:gridCol w:w="850"/>
        <w:gridCol w:w="2265"/>
        <w:gridCol w:w="429"/>
        <w:gridCol w:w="425"/>
        <w:gridCol w:w="567"/>
        <w:gridCol w:w="19"/>
        <w:gridCol w:w="2394"/>
      </w:tblGrid>
      <w:tr w:rsidR="00205C0E" w:rsidRPr="00F74281" w:rsidTr="00205C0E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05C0E" w:rsidRPr="00F74281" w:rsidRDefault="00205C0E" w:rsidP="00205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2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2"/>
                <w:rtl/>
                <w:lang w:eastAsia="ar-SA"/>
              </w:rPr>
              <w:t xml:space="preserve">يعبأ هذا الحقل من قبل </w: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2"/>
                <w:rtl/>
                <w:lang w:eastAsia="ar-SA"/>
              </w:rPr>
              <w:t>صاحب الطلب</w:t>
            </w:r>
          </w:p>
        </w:tc>
        <w:tc>
          <w:tcPr>
            <w:tcW w:w="2126" w:type="dxa"/>
            <w:gridSpan w:val="3"/>
            <w:tcBorders>
              <w:left w:val="nil"/>
            </w:tcBorders>
          </w:tcPr>
          <w:p w:rsidR="00205C0E" w:rsidRPr="00F74281" w:rsidRDefault="00205C0E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اسم المستشار رباعياً :</w:t>
            </w:r>
          </w:p>
        </w:tc>
        <w:tc>
          <w:tcPr>
            <w:tcW w:w="4391" w:type="dxa"/>
            <w:gridSpan w:val="4"/>
            <w:tcBorders>
              <w:right w:val="single" w:sz="4" w:space="0" w:color="auto"/>
            </w:tcBorders>
          </w:tcPr>
          <w:p w:rsidR="00205C0E" w:rsidRPr="00F74281" w:rsidRDefault="00205C0E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5C0E" w:rsidRPr="00F74281" w:rsidRDefault="00205C0E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رقم الهوية الوطنية</w:t>
            </w: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: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205C0E" w:rsidRPr="00F74281" w:rsidRDefault="00205C0E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</w:p>
        </w:tc>
      </w:tr>
      <w:tr w:rsidR="00F74281" w:rsidRPr="00F74281" w:rsidTr="0020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جهة عمل المستشار  :</w:t>
            </w:r>
          </w:p>
        </w:tc>
        <w:tc>
          <w:tcPr>
            <w:tcW w:w="82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</w:p>
        </w:tc>
      </w:tr>
      <w:tr w:rsidR="00F74281" w:rsidRPr="00F74281" w:rsidTr="0020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281" w:rsidRPr="00F74281" w:rsidRDefault="00B91097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التخصص</w:t>
            </w:r>
            <w:r w:rsidR="00F74281"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:</w:t>
            </w:r>
            <w:r w:rsidR="00F74281"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ab/>
              <w:t xml:space="preserve"> </w:t>
            </w:r>
          </w:p>
        </w:tc>
        <w:tc>
          <w:tcPr>
            <w:tcW w:w="24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281" w:rsidRPr="00F74281" w:rsidRDefault="00B91097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القسم</w:t>
            </w:r>
            <w:r w:rsidR="00F74281"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281" w:rsidRPr="00F74281" w:rsidRDefault="00B91097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الكلية</w:t>
            </w:r>
            <w:r w:rsidR="00F74281"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: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</w:p>
        </w:tc>
      </w:tr>
      <w:tr w:rsidR="00F74281" w:rsidRPr="00F74281" w:rsidTr="00205C0E">
        <w:trPr>
          <w:cantSplit/>
          <w:trHeight w:val="3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8"/>
                <w:rtl/>
                <w:lang w:eastAsia="ar-SA"/>
              </w:rPr>
            </w:pPr>
          </w:p>
        </w:tc>
        <w:tc>
          <w:tcPr>
            <w:tcW w:w="2518" w:type="dxa"/>
            <w:gridSpan w:val="4"/>
            <w:tcBorders>
              <w:left w:val="nil"/>
            </w:tcBorders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نوع الاستشارة المطلوبة :</w:t>
            </w:r>
          </w:p>
        </w:tc>
        <w:tc>
          <w:tcPr>
            <w:tcW w:w="7833" w:type="dxa"/>
            <w:gridSpan w:val="8"/>
          </w:tcPr>
          <w:p w:rsidR="00F74281" w:rsidRPr="00F74281" w:rsidRDefault="00F74281" w:rsidP="00205C0E">
            <w:pPr>
              <w:spacing w:after="0" w:line="240" w:lineRule="auto"/>
              <w:ind w:right="401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</w:p>
        </w:tc>
      </w:tr>
      <w:tr w:rsidR="00F74281" w:rsidRPr="00F74281" w:rsidTr="00205C0E">
        <w:trPr>
          <w:cantSplit/>
          <w:trHeight w:val="3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8"/>
                <w:rtl/>
                <w:lang w:eastAsia="ar-SA"/>
              </w:rPr>
            </w:pPr>
          </w:p>
        </w:tc>
        <w:tc>
          <w:tcPr>
            <w:tcW w:w="2518" w:type="dxa"/>
            <w:gridSpan w:val="4"/>
            <w:tcBorders>
              <w:left w:val="nil"/>
            </w:tcBorders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عدد ساعات العمل اليومية :</w:t>
            </w:r>
          </w:p>
        </w:tc>
        <w:tc>
          <w:tcPr>
            <w:tcW w:w="7833" w:type="dxa"/>
            <w:gridSpan w:val="8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</w:p>
        </w:tc>
      </w:tr>
      <w:tr w:rsidR="00F74281" w:rsidRPr="00F74281" w:rsidTr="00205C0E">
        <w:trPr>
          <w:cantSplit/>
          <w:trHeight w:val="3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8"/>
                <w:rtl/>
                <w:lang w:eastAsia="ar-SA"/>
              </w:rPr>
            </w:pPr>
          </w:p>
        </w:tc>
        <w:tc>
          <w:tcPr>
            <w:tcW w:w="2518" w:type="dxa"/>
            <w:gridSpan w:val="4"/>
            <w:tcBorders>
              <w:left w:val="nil"/>
            </w:tcBorders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مدة الاستشارة</w:t>
            </w:r>
            <w:r w:rsidR="00205C0E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:</w:t>
            </w:r>
            <w:r w:rsidRPr="00F74281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                          </w:t>
            </w:r>
          </w:p>
        </w:tc>
        <w:tc>
          <w:tcPr>
            <w:tcW w:w="7833" w:type="dxa"/>
            <w:gridSpan w:val="8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سنة واحدة من تاريخ        /     /       14</w:t>
            </w:r>
            <w:r w:rsidRPr="00F74281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4</w:t>
            </w: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هـ</w:t>
            </w:r>
          </w:p>
        </w:tc>
      </w:tr>
      <w:tr w:rsidR="00F74281" w:rsidRPr="00F74281" w:rsidTr="00205C0E">
        <w:trPr>
          <w:cantSplit/>
          <w:trHeight w:val="3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8"/>
                <w:rtl/>
                <w:lang w:eastAsia="ar-SA"/>
              </w:rPr>
            </w:pPr>
          </w:p>
        </w:tc>
        <w:tc>
          <w:tcPr>
            <w:tcW w:w="2518" w:type="dxa"/>
            <w:gridSpan w:val="4"/>
            <w:tcBorders>
              <w:left w:val="nil"/>
            </w:tcBorders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أسم الجهة الطالبة:</w:t>
            </w:r>
          </w:p>
        </w:tc>
        <w:tc>
          <w:tcPr>
            <w:tcW w:w="7833" w:type="dxa"/>
            <w:gridSpan w:val="8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</w:p>
        </w:tc>
      </w:tr>
      <w:tr w:rsidR="00F74281" w:rsidRPr="00F74281" w:rsidTr="00205C0E">
        <w:trPr>
          <w:cantSplit/>
          <w:trHeight w:val="37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8"/>
                <w:rtl/>
                <w:lang w:eastAsia="ar-SA"/>
              </w:rPr>
            </w:pPr>
          </w:p>
        </w:tc>
        <w:tc>
          <w:tcPr>
            <w:tcW w:w="7371" w:type="dxa"/>
            <w:gridSpan w:val="9"/>
            <w:tcBorders>
              <w:left w:val="nil"/>
            </w:tcBorders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إذا كان المستشار يعمل حالياً لدى الجهة الطالبة فيحدد تاريخ انتهاء الاستشارة الحالية :</w:t>
            </w:r>
          </w:p>
        </w:tc>
        <w:tc>
          <w:tcPr>
            <w:tcW w:w="2980" w:type="dxa"/>
            <w:gridSpan w:val="3"/>
            <w:tcBorders>
              <w:left w:val="nil"/>
            </w:tcBorders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4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4"/>
                <w:rtl/>
                <w:lang w:eastAsia="ar-SA"/>
              </w:rPr>
              <w:t xml:space="preserve">/      /        </w:t>
            </w: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14</w:t>
            </w:r>
            <w:r w:rsidRPr="00F74281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4</w:t>
            </w: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هـ</w:t>
            </w:r>
          </w:p>
        </w:tc>
      </w:tr>
      <w:tr w:rsidR="00F74281" w:rsidRPr="00F74281" w:rsidTr="00205C0E">
        <w:trPr>
          <w:cantSplit/>
          <w:trHeight w:val="37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8"/>
                <w:rtl/>
                <w:lang w:eastAsia="ar-SA"/>
              </w:rPr>
            </w:pPr>
          </w:p>
        </w:tc>
        <w:tc>
          <w:tcPr>
            <w:tcW w:w="2518" w:type="dxa"/>
            <w:gridSpan w:val="4"/>
            <w:tcBorders>
              <w:left w:val="nil"/>
              <w:bottom w:val="nil"/>
            </w:tcBorders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عدد مرات التجديد السابقة</w:t>
            </w:r>
            <w:r w:rsidR="00205C0E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:</w:t>
            </w:r>
          </w:p>
        </w:tc>
        <w:tc>
          <w:tcPr>
            <w:tcW w:w="7833" w:type="dxa"/>
            <w:gridSpan w:val="8"/>
            <w:tcBorders>
              <w:left w:val="nil"/>
              <w:bottom w:val="nil"/>
            </w:tcBorders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</w:p>
        </w:tc>
      </w:tr>
      <w:tr w:rsidR="00F74281" w:rsidRPr="00F74281" w:rsidTr="00205C0E">
        <w:trPr>
          <w:cantSplit/>
          <w:trHeight w:val="37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8"/>
                <w:rtl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أسباب طلب التجديد</w:t>
            </w:r>
            <w:r w:rsidR="00205C0E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:</w:t>
            </w:r>
          </w:p>
        </w:tc>
        <w:tc>
          <w:tcPr>
            <w:tcW w:w="8367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</w:p>
        </w:tc>
      </w:tr>
      <w:tr w:rsidR="00F74281" w:rsidRPr="00F74281" w:rsidTr="0020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F74281" w:rsidRPr="00F74281" w:rsidRDefault="00F74281" w:rsidP="00205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المؤهل العلمي وتاريخ الحصول عليه :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4281" w:rsidRPr="00F74281" w:rsidRDefault="00F74281" w:rsidP="00205C0E">
            <w:pPr>
              <w:spacing w:after="0" w:line="240" w:lineRule="auto"/>
              <w:jc w:val="right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/     /      هـ</w:t>
            </w:r>
          </w:p>
        </w:tc>
      </w:tr>
      <w:tr w:rsidR="00F74281" w:rsidRPr="00F74281" w:rsidTr="0020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الرتبة العلمية وتاريخ التعيين عليها :</w:t>
            </w:r>
          </w:p>
        </w:tc>
        <w:tc>
          <w:tcPr>
            <w:tcW w:w="6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4281" w:rsidRPr="00F74281" w:rsidRDefault="00F74281" w:rsidP="00205C0E">
            <w:pPr>
              <w:spacing w:after="0" w:line="240" w:lineRule="auto"/>
              <w:jc w:val="right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/     /      هـ</w:t>
            </w:r>
          </w:p>
        </w:tc>
      </w:tr>
      <w:tr w:rsidR="00F74281" w:rsidRPr="00F74281" w:rsidTr="0020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035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المس</w:t>
            </w:r>
            <w:r w:rsidR="00B91097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اهمات العلمية في مجال التخصص</w:t>
            </w:r>
            <w:r w:rsidR="00B91097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:</w:t>
            </w:r>
            <w:r w:rsidR="00B91097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</w:t>
            </w: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يكتفى بذكر مجهودين علميين مقبولين وفق المعايير العلمية المطبقة في الجامعة سواء انفرد المستشار</w:t>
            </w:r>
            <w:r w:rsidR="00B91097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بهذا الجهد أو شارك معه آخرون </w:t>
            </w: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.</w:t>
            </w:r>
          </w:p>
        </w:tc>
      </w:tr>
      <w:tr w:rsidR="00F74281" w:rsidRPr="00F74281" w:rsidTr="0020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035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1-</w:t>
            </w:r>
          </w:p>
        </w:tc>
      </w:tr>
      <w:tr w:rsidR="00F74281" w:rsidRPr="00F74281" w:rsidTr="0020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035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2-</w:t>
            </w:r>
          </w:p>
        </w:tc>
      </w:tr>
      <w:tr w:rsidR="00F74281" w:rsidRPr="00F74281" w:rsidTr="00B91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0351" w:type="dxa"/>
            <w:gridSpan w:val="1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74281" w:rsidRPr="00F74281" w:rsidRDefault="00F74281" w:rsidP="00205C0E">
            <w:pPr>
              <w:keepNext/>
              <w:spacing w:after="0" w:line="240" w:lineRule="auto"/>
              <w:ind w:right="-668"/>
              <w:jc w:val="both"/>
              <w:outlineLvl w:val="1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التوقيع :                                                                                                       التاريخ      /     /           14</w:t>
            </w:r>
            <w:r w:rsidRPr="00F74281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4</w:t>
            </w: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هـ</w:t>
            </w:r>
          </w:p>
        </w:tc>
      </w:tr>
    </w:tbl>
    <w:p w:rsidR="00F74281" w:rsidRPr="00F74281" w:rsidRDefault="00F74281" w:rsidP="00F74281">
      <w:pPr>
        <w:spacing w:after="0" w:line="240" w:lineRule="auto"/>
        <w:jc w:val="center"/>
        <w:rPr>
          <w:rFonts w:ascii="Times New Roman" w:eastAsia="Times New Roman" w:hAnsi="Times New Roman" w:cs="GE SS Two Light"/>
          <w:b/>
          <w:bCs/>
          <w:noProof/>
          <w:sz w:val="12"/>
          <w:szCs w:val="8"/>
          <w:rtl/>
          <w:lang w:eastAsia="ar-SA"/>
        </w:rPr>
      </w:pPr>
    </w:p>
    <w:p w:rsidR="00F74281" w:rsidRPr="00F74281" w:rsidRDefault="00F74281" w:rsidP="00F74281">
      <w:pPr>
        <w:spacing w:after="0" w:line="240" w:lineRule="auto"/>
        <w:jc w:val="both"/>
        <w:rPr>
          <w:rFonts w:ascii="Times New Roman" w:eastAsia="Times New Roman" w:hAnsi="Times New Roman" w:cs="GE SS Two Light"/>
          <w:b/>
          <w:bCs/>
          <w:noProof/>
          <w:sz w:val="12"/>
          <w:szCs w:val="8"/>
          <w:rtl/>
          <w:lang w:eastAsia="ar-SA"/>
        </w:rPr>
      </w:pPr>
    </w:p>
    <w:p w:rsidR="00F74281" w:rsidRPr="00F74281" w:rsidRDefault="00F74281" w:rsidP="00F74281">
      <w:pPr>
        <w:spacing w:after="0" w:line="240" w:lineRule="auto"/>
        <w:ind w:left="-1192"/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</w:pPr>
      <w:r w:rsidRPr="00F74281">
        <w:rPr>
          <w:rFonts w:ascii="Times New Roman" w:eastAsia="Times New Roman" w:hAnsi="Times New Roman" w:cs="GE SS Two Light" w:hint="cs"/>
          <w:b/>
          <w:bCs/>
          <w:noProof/>
          <w:sz w:val="12"/>
          <w:szCs w:val="18"/>
          <w:rtl/>
          <w:lang w:eastAsia="ar-SA"/>
        </w:rPr>
        <w:t>ثانياً</w:t>
      </w:r>
      <w:r w:rsidRPr="00F74281"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  <w:t xml:space="preserve"> مرئيات </w:t>
      </w:r>
      <w:r w:rsidRPr="00F74281">
        <w:rPr>
          <w:rFonts w:ascii="Times New Roman" w:eastAsia="Times New Roman" w:hAnsi="Times New Roman" w:cs="GE SS Two Light" w:hint="cs"/>
          <w:b/>
          <w:bCs/>
          <w:noProof/>
          <w:sz w:val="12"/>
          <w:szCs w:val="18"/>
          <w:rtl/>
          <w:lang w:eastAsia="ar-SA"/>
        </w:rPr>
        <w:t>الكلية</w:t>
      </w:r>
      <w:r w:rsidRPr="00F74281">
        <w:rPr>
          <w:rFonts w:ascii="Times New Roman" w:eastAsia="Times New Roman" w:hAnsi="Times New Roman" w:cs="GE SS Two Light"/>
          <w:b/>
          <w:bCs/>
          <w:noProof/>
          <w:sz w:val="12"/>
          <w:szCs w:val="18"/>
          <w:rtl/>
          <w:lang w:eastAsia="ar-SA"/>
        </w:rPr>
        <w:t xml:space="preserve"> :</w:t>
      </w:r>
    </w:p>
    <w:p w:rsidR="00F74281" w:rsidRPr="00F74281" w:rsidRDefault="00F74281" w:rsidP="00F74281">
      <w:pPr>
        <w:spacing w:after="0" w:line="240" w:lineRule="auto"/>
        <w:rPr>
          <w:rFonts w:ascii="Times New Roman" w:eastAsia="Times New Roman" w:hAnsi="Times New Roman" w:cs="GE SS Two Light"/>
          <w:noProof/>
          <w:sz w:val="12"/>
          <w:szCs w:val="8"/>
          <w:rtl/>
          <w:lang w:eastAsia="ar-SA"/>
        </w:rPr>
      </w:pPr>
    </w:p>
    <w:tbl>
      <w:tblPr>
        <w:tblpPr w:leftFromText="180" w:rightFromText="180" w:vertAnchor="text" w:horzAnchor="margin" w:tblpXSpec="center" w:tblpY="-2"/>
        <w:bidiVisual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8"/>
      </w:tblGrid>
      <w:tr w:rsidR="00813870" w:rsidRPr="00F74281" w:rsidTr="00F74281">
        <w:trPr>
          <w:cantSplit/>
          <w:trHeight w:val="360"/>
        </w:trPr>
        <w:tc>
          <w:tcPr>
            <w:tcW w:w="425" w:type="dxa"/>
            <w:vMerge w:val="restart"/>
            <w:tcBorders>
              <w:right w:val="single" w:sz="12" w:space="0" w:color="auto"/>
            </w:tcBorders>
            <w:textDirection w:val="btLr"/>
          </w:tcPr>
          <w:p w:rsidR="00813870" w:rsidRPr="00F74281" w:rsidRDefault="00813870" w:rsidP="00F742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2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2"/>
                <w:rtl/>
                <w:lang w:eastAsia="ar-SA"/>
              </w:rPr>
              <w:t xml:space="preserve">يعبأ هذا الحقل من قبل </w: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2"/>
                <w:rtl/>
                <w:lang w:eastAsia="ar-SA"/>
              </w:rPr>
              <w:t>الكلية</w:t>
            </w:r>
          </w:p>
          <w:p w:rsidR="00813870" w:rsidRPr="00F74281" w:rsidRDefault="00813870" w:rsidP="00F74281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0348" w:type="dxa"/>
            <w:tcBorders>
              <w:left w:val="single" w:sz="12" w:space="0" w:color="auto"/>
            </w:tcBorders>
          </w:tcPr>
          <w:p w:rsidR="00813870" w:rsidRPr="00F74281" w:rsidRDefault="007051AA" w:rsidP="00F7428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9423A6" wp14:editId="1D2858DF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33020</wp:posOffset>
                      </wp:positionV>
                      <wp:extent cx="152400" cy="104775"/>
                      <wp:effectExtent l="0" t="0" r="19050" b="28575"/>
                      <wp:wrapNone/>
                      <wp:docPr id="2" name="شكل بيض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14C9BB" id="شكل بيضاوي 2" o:spid="_x0000_s1026" style="position:absolute;left:0;text-align:left;margin-left:209.15pt;margin-top:2.6pt;width:12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9423A6" wp14:editId="1D2858DF">
                      <wp:simplePos x="0" y="0"/>
                      <wp:positionH relativeFrom="column">
                        <wp:posOffset>3427730</wp:posOffset>
                      </wp:positionH>
                      <wp:positionV relativeFrom="paragraph">
                        <wp:posOffset>23495</wp:posOffset>
                      </wp:positionV>
                      <wp:extent cx="152400" cy="104775"/>
                      <wp:effectExtent l="0" t="0" r="19050" b="28575"/>
                      <wp:wrapNone/>
                      <wp:docPr id="1" name="شكل بيضاو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BD7174" id="شكل بيضاوي 1" o:spid="_x0000_s1026" style="position:absolute;left:0;text-align:left;margin-left:269.9pt;margin-top:1.85pt;width:12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813870"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هل لدى عضو هيئة التدريس إجازة تفرغ علمي :                                            نعم                        لا</w:t>
            </w:r>
          </w:p>
        </w:tc>
      </w:tr>
      <w:tr w:rsidR="00813870" w:rsidRPr="00F74281" w:rsidTr="00F74281">
        <w:trPr>
          <w:cantSplit/>
          <w:trHeight w:val="360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813870" w:rsidRPr="00F74281" w:rsidRDefault="00813870" w:rsidP="00F74281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</w:p>
        </w:tc>
        <w:tc>
          <w:tcPr>
            <w:tcW w:w="10348" w:type="dxa"/>
            <w:tcBorders>
              <w:left w:val="single" w:sz="12" w:space="0" w:color="auto"/>
            </w:tcBorders>
          </w:tcPr>
          <w:p w:rsidR="00813870" w:rsidRPr="00F74281" w:rsidRDefault="00813870" w:rsidP="00F7428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إذا كانت الإجابة بنعم فيذكر تاريخ بداية الإجازة  :           /     /   14</w: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4</w:t>
            </w: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هـ </w:t>
            </w:r>
          </w:p>
        </w:tc>
      </w:tr>
      <w:tr w:rsidR="00813870" w:rsidRPr="00F74281" w:rsidTr="00F74281">
        <w:trPr>
          <w:cantSplit/>
          <w:trHeight w:val="360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813870" w:rsidRPr="00F74281" w:rsidRDefault="00813870" w:rsidP="00F74281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0348" w:type="dxa"/>
            <w:tcBorders>
              <w:left w:val="single" w:sz="12" w:space="0" w:color="auto"/>
            </w:tcBorders>
          </w:tcPr>
          <w:p w:rsidR="00813870" w:rsidRPr="00F74281" w:rsidRDefault="007051AA" w:rsidP="00F7428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9423A6" wp14:editId="1D2858DF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23495</wp:posOffset>
                      </wp:positionV>
                      <wp:extent cx="152400" cy="104775"/>
                      <wp:effectExtent l="0" t="0" r="19050" b="28575"/>
                      <wp:wrapNone/>
                      <wp:docPr id="5" name="شكل بيضاو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B372B5" id="شكل بيضاوي 5" o:spid="_x0000_s1026" style="position:absolute;left:0;text-align:left;margin-left:198.65pt;margin-top:1.85pt;width:12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9423A6" wp14:editId="1D2858DF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23495</wp:posOffset>
                      </wp:positionV>
                      <wp:extent cx="152400" cy="104775"/>
                      <wp:effectExtent l="0" t="0" r="19050" b="28575"/>
                      <wp:wrapNone/>
                      <wp:docPr id="4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97E40A" id="شكل بيضاوي 4" o:spid="_x0000_s1026" style="position:absolute;left:0;text-align:left;margin-left:259.4pt;margin-top:1.85pt;width:12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813870"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هل الاستشارة المراد تقديمها تدخل ضمن مجال تخصص عضو هيئة التدريس :   </w: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    </w:t>
            </w:r>
            <w:r w:rsidR="00813870"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   نعم                       لا</w:t>
            </w:r>
          </w:p>
        </w:tc>
      </w:tr>
      <w:tr w:rsidR="00813870" w:rsidRPr="00F74281" w:rsidTr="00F74281">
        <w:trPr>
          <w:cantSplit/>
          <w:trHeight w:val="360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813870" w:rsidRPr="00F74281" w:rsidRDefault="00813870" w:rsidP="00F74281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0348" w:type="dxa"/>
            <w:tcBorders>
              <w:left w:val="single" w:sz="12" w:space="0" w:color="auto"/>
            </w:tcBorders>
          </w:tcPr>
          <w:p w:rsidR="00813870" w:rsidRPr="00F74281" w:rsidRDefault="007051AA" w:rsidP="00F7428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9423A6" wp14:editId="1D2858DF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23495</wp:posOffset>
                      </wp:positionV>
                      <wp:extent cx="152400" cy="104775"/>
                      <wp:effectExtent l="0" t="0" r="19050" b="28575"/>
                      <wp:wrapNone/>
                      <wp:docPr id="15" name="شكل بيضاو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905E97" id="شكل بيضاوي 15" o:spid="_x0000_s1026" style="position:absolute;left:0;text-align:left;margin-left:199.4pt;margin-top:1.85pt;width:12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9423A6" wp14:editId="1D2858DF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13970</wp:posOffset>
                      </wp:positionV>
                      <wp:extent cx="152400" cy="104775"/>
                      <wp:effectExtent l="0" t="0" r="19050" b="28575"/>
                      <wp:wrapNone/>
                      <wp:docPr id="14" name="شكل بيضاو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672F30" id="شكل بيضاوي 14" o:spid="_x0000_s1026" style="position:absolute;left:0;text-align:left;margin-left:260.15pt;margin-top:1.1pt;width:12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813870"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هل يعمل حالياً على تقديم استشارته لجهة أخرى : -                                     </w: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    </w:t>
            </w:r>
            <w:r w:rsidR="00813870"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   نعم                       لا</w:t>
            </w:r>
          </w:p>
        </w:tc>
      </w:tr>
      <w:tr w:rsidR="00813870" w:rsidRPr="00F74281" w:rsidTr="00F74281">
        <w:trPr>
          <w:cantSplit/>
          <w:trHeight w:val="360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813870" w:rsidRPr="00F74281" w:rsidRDefault="00813870" w:rsidP="00F74281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0348" w:type="dxa"/>
            <w:tcBorders>
              <w:left w:val="single" w:sz="12" w:space="0" w:color="auto"/>
            </w:tcBorders>
          </w:tcPr>
          <w:p w:rsidR="00813870" w:rsidRPr="00F74281" w:rsidRDefault="00813870" w:rsidP="00F74281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اسم الجهة إذا كانت الإجابة بنعم :</w:t>
            </w:r>
          </w:p>
        </w:tc>
      </w:tr>
      <w:tr w:rsidR="00813870" w:rsidRPr="00F74281" w:rsidTr="00F74281">
        <w:trPr>
          <w:cantSplit/>
          <w:trHeight w:val="360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813870" w:rsidRPr="00F74281" w:rsidRDefault="00813870" w:rsidP="00F74281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0348" w:type="dxa"/>
            <w:tcBorders>
              <w:left w:val="single" w:sz="12" w:space="0" w:color="auto"/>
            </w:tcBorders>
          </w:tcPr>
          <w:p w:rsidR="00813870" w:rsidRPr="00F74281" w:rsidRDefault="00813870" w:rsidP="00F74281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تاريخ نهاية الاستشارة :         /       /             14</w:t>
            </w:r>
            <w:r w:rsidRPr="00F74281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4</w:t>
            </w:r>
            <w:r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>هـ</w:t>
            </w:r>
            <w:bookmarkStart w:id="0" w:name="_GoBack"/>
            <w:bookmarkEnd w:id="0"/>
          </w:p>
        </w:tc>
      </w:tr>
      <w:tr w:rsidR="00813870" w:rsidRPr="00F74281" w:rsidTr="00F74281">
        <w:trPr>
          <w:cantSplit/>
          <w:trHeight w:val="360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813870" w:rsidRPr="00F74281" w:rsidRDefault="00813870" w:rsidP="00F74281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0348" w:type="dxa"/>
            <w:tcBorders>
              <w:left w:val="single" w:sz="12" w:space="0" w:color="auto"/>
            </w:tcBorders>
          </w:tcPr>
          <w:p w:rsidR="00813870" w:rsidRPr="00F74281" w:rsidRDefault="007051AA" w:rsidP="00F74281">
            <w:pPr>
              <w:spacing w:after="0" w:line="240" w:lineRule="auto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9423A6" wp14:editId="1D2858DF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23495</wp:posOffset>
                      </wp:positionV>
                      <wp:extent cx="152400" cy="104775"/>
                      <wp:effectExtent l="0" t="0" r="19050" b="28575"/>
                      <wp:wrapNone/>
                      <wp:docPr id="17" name="شكل بيضاوي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222F80" id="شكل بيضاوي 17" o:spid="_x0000_s1026" style="position:absolute;left:0;text-align:left;margin-left:171.65pt;margin-top:1.85pt;width:12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9423A6" wp14:editId="1D2858DF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23495</wp:posOffset>
                      </wp:positionV>
                      <wp:extent cx="152400" cy="104775"/>
                      <wp:effectExtent l="0" t="0" r="19050" b="28575"/>
                      <wp:wrapNone/>
                      <wp:docPr id="16" name="شكل بيضاوي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B1A29F" id="شكل بيضاوي 16" o:spid="_x0000_s1026" style="position:absolute;left:0;text-align:left;margin-left:215.9pt;margin-top:1.85pt;width:12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813870"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مدى التزام عضو هيئة التدريس بواجباته الأساسية في الجامعة خلال استشاراته  السابقة :  </w: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            </w:t>
            </w:r>
            <w:r w:rsidR="00813870" w:rsidRPr="00F74281"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ملتزم             غير ملتزم</w:t>
            </w:r>
          </w:p>
        </w:tc>
      </w:tr>
      <w:tr w:rsidR="00813870" w:rsidRPr="00F74281" w:rsidTr="00F74281">
        <w:trPr>
          <w:cantSplit/>
          <w:trHeight w:val="360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813870" w:rsidRPr="00F74281" w:rsidRDefault="00813870" w:rsidP="00F74281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0348" w:type="dxa"/>
            <w:tcBorders>
              <w:left w:val="single" w:sz="12" w:space="0" w:color="auto"/>
            </w:tcBorders>
          </w:tcPr>
          <w:p w:rsidR="00813870" w:rsidRPr="00F74281" w:rsidRDefault="003E04AC" w:rsidP="00813870">
            <w:pPr>
              <w:spacing w:after="0" w:line="240" w:lineRule="auto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25B76D" wp14:editId="66FAAD6F">
                      <wp:simplePos x="0" y="0"/>
                      <wp:positionH relativeFrom="column">
                        <wp:posOffset>4399280</wp:posOffset>
                      </wp:positionH>
                      <wp:positionV relativeFrom="paragraph">
                        <wp:posOffset>13970</wp:posOffset>
                      </wp:positionV>
                      <wp:extent cx="152400" cy="104775"/>
                      <wp:effectExtent l="0" t="0" r="19050" b="28575"/>
                      <wp:wrapNone/>
                      <wp:docPr id="7" name="شكل بيضاو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31F379" id="شكل بيضاوي 7" o:spid="_x0000_s1026" style="position:absolute;left:0;text-align:left;margin-left:346.4pt;margin-top:1.1pt;width:12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5291455</wp:posOffset>
                      </wp:positionH>
                      <wp:positionV relativeFrom="paragraph">
                        <wp:posOffset>20955</wp:posOffset>
                      </wp:positionV>
                      <wp:extent cx="152400" cy="104775"/>
                      <wp:effectExtent l="0" t="0" r="19050" b="28575"/>
                      <wp:wrapNone/>
                      <wp:docPr id="6" name="شكل بيضاو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F2323E" id="شكل بيضاوي 6" o:spid="_x0000_s1026" style="position:absolute;left:0;text-align:left;margin-left:416.65pt;margin-top:1.65pt;width:12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813870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توصية مجلس القسم:    </w: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  </w:t>
            </w:r>
            <w:r w:rsidR="00813870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      مؤيد                         غير مؤيد              التاريخ:     /        /       144هـ                         توقيع</w:t>
            </w:r>
            <w:r w:rsidR="00683072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رئيسه</w:t>
            </w:r>
            <w:r w:rsidR="00813870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:</w:t>
            </w:r>
          </w:p>
        </w:tc>
      </w:tr>
      <w:tr w:rsidR="00813870" w:rsidRPr="00F74281" w:rsidTr="00F74281">
        <w:trPr>
          <w:cantSplit/>
          <w:trHeight w:val="360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813870" w:rsidRPr="00F74281" w:rsidRDefault="00813870" w:rsidP="00F74281">
            <w:pPr>
              <w:spacing w:after="0" w:line="240" w:lineRule="auto"/>
              <w:jc w:val="lowKashida"/>
              <w:rPr>
                <w:rFonts w:ascii="Times New Roman" w:eastAsia="Times New Roman" w:hAnsi="Times New Roman" w:cs="GE SS Two Light"/>
                <w:noProof/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0348" w:type="dxa"/>
            <w:tcBorders>
              <w:left w:val="single" w:sz="12" w:space="0" w:color="auto"/>
            </w:tcBorders>
          </w:tcPr>
          <w:p w:rsidR="00813870" w:rsidRPr="00F74281" w:rsidRDefault="00683072" w:rsidP="00813870">
            <w:pPr>
              <w:spacing w:after="0" w:line="240" w:lineRule="auto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25B76D" wp14:editId="66FAAD6F">
                      <wp:simplePos x="0" y="0"/>
                      <wp:positionH relativeFrom="column">
                        <wp:posOffset>5285105</wp:posOffset>
                      </wp:positionH>
                      <wp:positionV relativeFrom="paragraph">
                        <wp:posOffset>23495</wp:posOffset>
                      </wp:positionV>
                      <wp:extent cx="152400" cy="104775"/>
                      <wp:effectExtent l="0" t="0" r="19050" b="28575"/>
                      <wp:wrapNone/>
                      <wp:docPr id="8" name="شكل بيضاو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E7E1F1" id="شكل بيضاوي 8" o:spid="_x0000_s1026" style="position:absolute;left:0;text-align:left;margin-left:416.15pt;margin-top:1.85pt;width:12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3E04AC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25B76D" wp14:editId="66FAAD6F">
                      <wp:simplePos x="0" y="0"/>
                      <wp:positionH relativeFrom="column">
                        <wp:posOffset>4389755</wp:posOffset>
                      </wp:positionH>
                      <wp:positionV relativeFrom="paragraph">
                        <wp:posOffset>33020</wp:posOffset>
                      </wp:positionV>
                      <wp:extent cx="152400" cy="104775"/>
                      <wp:effectExtent l="0" t="0" r="19050" b="28575"/>
                      <wp:wrapNone/>
                      <wp:docPr id="9" name="شكل بيضاو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5892D1" id="شكل بيضاوي 9" o:spid="_x0000_s1026" style="position:absolute;left:0;text-align:left;margin-left:345.65pt;margin-top:2.6pt;width:12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813870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توصية مجلس الكلية:  </w:t>
            </w:r>
            <w:r w:rsidR="003E04AC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  </w:t>
            </w:r>
            <w:r w:rsidR="00813870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        مؤيد                         غير مؤيد              التاريخ:     /        /       144هـ                         توقيع</w: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العميد</w:t>
            </w:r>
            <w:r w:rsidR="00813870"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:</w:t>
            </w:r>
          </w:p>
        </w:tc>
      </w:tr>
    </w:tbl>
    <w:tbl>
      <w:tblPr>
        <w:tblpPr w:leftFromText="180" w:rightFromText="180" w:vertAnchor="page" w:horzAnchor="margin" w:tblpXSpec="center" w:tblpY="13096"/>
        <w:bidiVisual/>
        <w:tblW w:w="10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2410"/>
        <w:gridCol w:w="2268"/>
        <w:gridCol w:w="2835"/>
      </w:tblGrid>
      <w:tr w:rsidR="00A06063" w:rsidRPr="00F74281" w:rsidTr="00A06063">
        <w:trPr>
          <w:trHeight w:hRule="exact" w:val="742"/>
        </w:trPr>
        <w:tc>
          <w:tcPr>
            <w:tcW w:w="3257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063" w:rsidRPr="00F74281" w:rsidRDefault="00A06063" w:rsidP="00A060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توصية وكيل الجامعة للدراسات العليا والبحث العلمي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063" w:rsidRPr="00F74281" w:rsidRDefault="00A06063" w:rsidP="00A06063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94F9BF" wp14:editId="723E0680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4445</wp:posOffset>
                      </wp:positionV>
                      <wp:extent cx="152400" cy="104775"/>
                      <wp:effectExtent l="0" t="0" r="19050" b="28575"/>
                      <wp:wrapNone/>
                      <wp:docPr id="10" name="شكل بيضاو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E4E700" id="شكل بيضاوي 10" o:spid="_x0000_s1026" style="position:absolute;left:0;text-align:left;margin-left:91.55pt;margin-top:.35pt;width:12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8C4ED7" wp14:editId="31B96F24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7620</wp:posOffset>
                      </wp:positionV>
                      <wp:extent cx="152400" cy="104775"/>
                      <wp:effectExtent l="0" t="0" r="19050" b="28575"/>
                      <wp:wrapNone/>
                      <wp:docPr id="11" name="شكل بيضاو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A7508F" id="شكل بيضاوي 11" o:spid="_x0000_s1026" style="position:absolute;left:0;text-align:left;margin-left:46.9pt;margin-top:.6pt;width:12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مؤيد              غير مؤيد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06063" w:rsidRPr="00F74281" w:rsidRDefault="00A06063" w:rsidP="00A06063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التاريخ:    /      /    144هـ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A06063" w:rsidRPr="00F74281" w:rsidRDefault="00A06063" w:rsidP="00A06063">
            <w:pPr>
              <w:spacing w:after="0" w:line="240" w:lineRule="auto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التوقيع:</w:t>
            </w:r>
          </w:p>
        </w:tc>
      </w:tr>
      <w:tr w:rsidR="00A06063" w:rsidRPr="00F74281" w:rsidTr="00A06063">
        <w:trPr>
          <w:trHeight w:hRule="exact" w:val="693"/>
        </w:trPr>
        <w:tc>
          <w:tcPr>
            <w:tcW w:w="3257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06063" w:rsidRPr="00F74281" w:rsidRDefault="00A06063" w:rsidP="00A060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توصية رئيس الجامعة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063" w:rsidRPr="00F74281" w:rsidRDefault="00A06063" w:rsidP="00A06063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E9742C" wp14:editId="641A8962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2540</wp:posOffset>
                      </wp:positionV>
                      <wp:extent cx="152400" cy="104775"/>
                      <wp:effectExtent l="0" t="0" r="19050" b="28575"/>
                      <wp:wrapNone/>
                      <wp:docPr id="12" name="شكل بيضاو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28C30" id="شكل بيضاوي 12" o:spid="_x0000_s1026" style="position:absolute;left:0;text-align:left;margin-left:92pt;margin-top:.2pt;width:12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1566CA" wp14:editId="75154CB0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-1905</wp:posOffset>
                      </wp:positionV>
                      <wp:extent cx="152400" cy="104775"/>
                      <wp:effectExtent l="0" t="0" r="19050" b="28575"/>
                      <wp:wrapNone/>
                      <wp:docPr id="13" name="شكل بيضاو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E7F3E9" id="شكل بيضاوي 13" o:spid="_x0000_s1026" style="position:absolute;left:0;text-align:left;margin-left:47.3pt;margin-top:-.15pt;width:12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 xml:space="preserve"> مؤيد              غير مؤيد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06063" w:rsidRPr="00F74281" w:rsidRDefault="00A06063" w:rsidP="00A06063">
            <w:pPr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التاريخ:    /      /    144هـ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A06063" w:rsidRPr="00F74281" w:rsidRDefault="00A06063" w:rsidP="00A06063">
            <w:pPr>
              <w:spacing w:after="0" w:line="240" w:lineRule="auto"/>
              <w:rPr>
                <w:rFonts w:ascii="Times New Roman" w:eastAsia="Times New Roman" w:hAnsi="Times New Roman" w:cs="GE SS Two Light"/>
                <w:b/>
                <w:bCs/>
                <w:noProof/>
                <w:sz w:val="12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GE SS Two Light" w:hint="cs"/>
                <w:b/>
                <w:bCs/>
                <w:noProof/>
                <w:sz w:val="12"/>
                <w:szCs w:val="18"/>
                <w:rtl/>
                <w:lang w:eastAsia="ar-SA"/>
              </w:rPr>
              <w:t>التوقيع:</w:t>
            </w:r>
          </w:p>
        </w:tc>
      </w:tr>
    </w:tbl>
    <w:p w:rsidR="001F0F9E" w:rsidRPr="00A06063" w:rsidRDefault="001F0F9E" w:rsidP="00A06063">
      <w:pPr>
        <w:tabs>
          <w:tab w:val="left" w:pos="2276"/>
          <w:tab w:val="center" w:pos="4153"/>
        </w:tabs>
        <w:spacing w:after="200" w:line="276" w:lineRule="auto"/>
        <w:rPr>
          <w:rFonts w:ascii="Calibri" w:eastAsia="Calibri" w:hAnsi="Calibri" w:cs="AL-Mateen"/>
          <w:b/>
          <w:bCs/>
          <w:sz w:val="20"/>
          <w:szCs w:val="20"/>
          <w:rtl/>
        </w:rPr>
      </w:pPr>
    </w:p>
    <w:sectPr w:rsidR="001F0F9E" w:rsidRPr="00A06063" w:rsidSect="00A06063">
      <w:headerReference w:type="default" r:id="rId7"/>
      <w:pgSz w:w="11906" w:h="16838"/>
      <w:pgMar w:top="1440" w:right="1800" w:bottom="1440" w:left="1800" w:header="45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0C" w:rsidRDefault="00C4030C" w:rsidP="00EF7CDB">
      <w:pPr>
        <w:spacing w:after="0" w:line="240" w:lineRule="auto"/>
      </w:pPr>
      <w:r>
        <w:separator/>
      </w:r>
    </w:p>
  </w:endnote>
  <w:endnote w:type="continuationSeparator" w:id="0">
    <w:p w:rsidR="00C4030C" w:rsidRDefault="00C4030C" w:rsidP="00EF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SS Two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0C" w:rsidRDefault="00C4030C" w:rsidP="00EF7CDB">
      <w:pPr>
        <w:spacing w:after="0" w:line="240" w:lineRule="auto"/>
      </w:pPr>
      <w:r>
        <w:separator/>
      </w:r>
    </w:p>
  </w:footnote>
  <w:footnote w:type="continuationSeparator" w:id="0">
    <w:p w:rsidR="00C4030C" w:rsidRDefault="00C4030C" w:rsidP="00EF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483" w:type="dxa"/>
      <w:tblInd w:w="-1452" w:type="dxa"/>
      <w:tblLook w:val="01E0" w:firstRow="1" w:lastRow="1" w:firstColumn="1" w:lastColumn="1" w:noHBand="0" w:noVBand="0"/>
    </w:tblPr>
    <w:tblGrid>
      <w:gridCol w:w="2873"/>
      <w:gridCol w:w="4824"/>
      <w:gridCol w:w="3786"/>
    </w:tblGrid>
    <w:tr w:rsidR="000D2161" w:rsidRPr="000D2161" w:rsidTr="002D698D">
      <w:trPr>
        <w:trHeight w:val="1689"/>
      </w:trPr>
      <w:tc>
        <w:tcPr>
          <w:tcW w:w="2873" w:type="dxa"/>
        </w:tcPr>
        <w:p w:rsidR="000D2161" w:rsidRPr="000D2161" w:rsidRDefault="000D2161" w:rsidP="000D2161">
          <w:pPr>
            <w:spacing w:after="0" w:line="173" w:lineRule="auto"/>
            <w:jc w:val="center"/>
            <w:rPr>
              <w:rFonts w:ascii="Traditional Arabic" w:eastAsia="Times New Roman" w:hAnsi="Traditional Arabic" w:cs="AL-Mohanad"/>
              <w:color w:val="53251D"/>
              <w:sz w:val="30"/>
              <w:szCs w:val="30"/>
              <w:rtl/>
            </w:rPr>
          </w:pPr>
          <w:r w:rsidRPr="000D2161">
            <w:rPr>
              <w:rFonts w:ascii="Traditional Arabic" w:eastAsia="Times New Roman" w:hAnsi="Traditional Arabic" w:cs="AL-Mohanad"/>
              <w:color w:val="53251D"/>
              <w:sz w:val="30"/>
              <w:szCs w:val="30"/>
              <w:rtl/>
            </w:rPr>
            <w:t>المملكة العربية السعودية</w:t>
          </w:r>
        </w:p>
        <w:p w:rsidR="000D2161" w:rsidRPr="000D2161" w:rsidRDefault="000D2161" w:rsidP="000D2161">
          <w:pPr>
            <w:spacing w:after="0" w:line="173" w:lineRule="auto"/>
            <w:jc w:val="center"/>
            <w:rPr>
              <w:rFonts w:ascii="Traditional Arabic" w:eastAsia="Times New Roman" w:hAnsi="Traditional Arabic" w:cs="Traditional Arabic"/>
              <w:color w:val="53251D"/>
              <w:sz w:val="32"/>
              <w:szCs w:val="32"/>
              <w:rtl/>
            </w:rPr>
          </w:pPr>
          <w:r w:rsidRPr="000D2161">
            <w:rPr>
              <w:rFonts w:ascii="Traditional Arabic" w:eastAsia="Times New Roman" w:hAnsi="Traditional Arabic" w:cs="AL-Mohanad"/>
              <w:color w:val="53251D"/>
              <w:sz w:val="30"/>
              <w:szCs w:val="30"/>
              <w:rtl/>
            </w:rPr>
            <w:t xml:space="preserve">وزارة التعليم </w:t>
          </w:r>
        </w:p>
        <w:p w:rsidR="000D2161" w:rsidRPr="000D2161" w:rsidRDefault="000D2161" w:rsidP="000D2161">
          <w:pPr>
            <w:spacing w:after="0" w:line="173" w:lineRule="auto"/>
            <w:jc w:val="center"/>
            <w:rPr>
              <w:rFonts w:ascii="Traditional Arabic" w:eastAsia="Times New Roman" w:hAnsi="Traditional Arabic" w:cs="AL-Mohanad"/>
              <w:color w:val="53251D"/>
              <w:sz w:val="24"/>
              <w:szCs w:val="24"/>
              <w:rtl/>
            </w:rPr>
          </w:pPr>
          <w:r w:rsidRPr="000D2161">
            <w:rPr>
              <w:rFonts w:ascii="Traditional Arabic" w:eastAsia="Times New Roman" w:hAnsi="Traditional Arabic" w:cs="AL-Mohanad" w:hint="cs"/>
              <w:color w:val="53251D"/>
              <w:sz w:val="24"/>
              <w:szCs w:val="24"/>
              <w:rtl/>
            </w:rPr>
            <w:t xml:space="preserve">جـامعـة الأمير سطام بن </w:t>
          </w:r>
          <w:proofErr w:type="gramStart"/>
          <w:r w:rsidRPr="000D2161">
            <w:rPr>
              <w:rFonts w:ascii="Traditional Arabic" w:eastAsia="Times New Roman" w:hAnsi="Traditional Arabic" w:cs="AL-Mohanad" w:hint="cs"/>
              <w:color w:val="53251D"/>
              <w:sz w:val="24"/>
              <w:szCs w:val="24"/>
              <w:rtl/>
            </w:rPr>
            <w:t>عبدالعزيز</w:t>
          </w:r>
          <w:proofErr w:type="gramEnd"/>
        </w:p>
        <w:p w:rsidR="000D2161" w:rsidRPr="000D2161" w:rsidRDefault="000D2161" w:rsidP="000D2161">
          <w:pPr>
            <w:spacing w:after="0" w:line="173" w:lineRule="auto"/>
            <w:jc w:val="center"/>
            <w:rPr>
              <w:rFonts w:ascii="Times New Roman" w:eastAsia="Times New Roman" w:hAnsi="Times New Roman" w:cs="AL-Mohanad"/>
              <w:color w:val="53251D"/>
              <w:sz w:val="30"/>
              <w:szCs w:val="30"/>
            </w:rPr>
          </w:pPr>
          <w:r w:rsidRPr="000D2161">
            <w:rPr>
              <w:rFonts w:ascii="Times New Roman" w:eastAsia="Times New Roman" w:hAnsi="Times New Roman" w:cs="AL-Mohanad"/>
              <w:color w:val="53251D"/>
              <w:sz w:val="30"/>
              <w:szCs w:val="30"/>
              <w:rtl/>
            </w:rPr>
            <w:t xml:space="preserve">مكتب وكيل الجامعة </w:t>
          </w:r>
        </w:p>
        <w:p w:rsidR="000D2161" w:rsidRPr="000D2161" w:rsidRDefault="000D2161" w:rsidP="000D2161">
          <w:pPr>
            <w:spacing w:after="0" w:line="173" w:lineRule="auto"/>
            <w:jc w:val="center"/>
            <w:rPr>
              <w:rFonts w:ascii="Traditional Arabic" w:eastAsia="Times New Roman" w:hAnsi="Traditional Arabic" w:cs="Traditional Arabic"/>
              <w:color w:val="0F9CE3"/>
              <w:sz w:val="26"/>
              <w:szCs w:val="26"/>
              <w:rtl/>
            </w:rPr>
          </w:pPr>
          <w:r w:rsidRPr="000D2161">
            <w:rPr>
              <w:rFonts w:ascii="Times New Roman" w:eastAsia="Times New Roman" w:hAnsi="Times New Roman" w:cs="AL-Mohanad"/>
              <w:color w:val="53251D"/>
              <w:sz w:val="30"/>
              <w:szCs w:val="30"/>
              <w:rtl/>
            </w:rPr>
            <w:t xml:space="preserve"> </w:t>
          </w:r>
          <w:r w:rsidRPr="000D2161">
            <w:rPr>
              <w:rFonts w:ascii="Times New Roman" w:eastAsia="Times New Roman" w:hAnsi="Times New Roman" w:cs="AL-Mohanad"/>
              <w:color w:val="53251D"/>
              <w:sz w:val="26"/>
              <w:szCs w:val="26"/>
              <w:rtl/>
            </w:rPr>
            <w:t>للدراسات العليا والبحث العلمي</w:t>
          </w:r>
          <w:r w:rsidRPr="000D2161">
            <w:rPr>
              <w:rFonts w:ascii="Traditional Arabic" w:eastAsia="Times New Roman" w:hAnsi="Traditional Arabic" w:cs="Simplified Arabic" w:hint="cs"/>
              <w:color w:val="0F9CE3"/>
              <w:sz w:val="26"/>
              <w:szCs w:val="26"/>
              <w:rtl/>
            </w:rPr>
            <w:t xml:space="preserve"> </w:t>
          </w:r>
        </w:p>
      </w:tc>
      <w:tc>
        <w:tcPr>
          <w:tcW w:w="4824" w:type="dxa"/>
        </w:tcPr>
        <w:p w:rsidR="000D2161" w:rsidRPr="000D2161" w:rsidRDefault="000D2161" w:rsidP="000D2161">
          <w:pPr>
            <w:spacing w:after="0" w:line="240" w:lineRule="auto"/>
            <w:jc w:val="center"/>
            <w:rPr>
              <w:rFonts w:ascii="Traditional Arabic" w:eastAsia="Times New Roman" w:hAnsi="Traditional Arabic" w:cs="Traditional Arabic"/>
              <w:b/>
              <w:bCs/>
              <w:sz w:val="32"/>
              <w:szCs w:val="32"/>
              <w:rtl/>
            </w:rPr>
          </w:pPr>
          <w:r w:rsidRPr="000D2161">
            <w:rPr>
              <w:rFonts w:ascii="Traditional Arabic" w:eastAsia="Times New Roman" w:hAnsi="Traditional Arabic" w:cs="Traditional Arabic"/>
              <w:b/>
              <w:bCs/>
              <w:noProof/>
              <w:sz w:val="32"/>
              <w:szCs w:val="32"/>
            </w:rPr>
            <w:drawing>
              <wp:inline distT="0" distB="0" distL="0" distR="0">
                <wp:extent cx="1962150" cy="981075"/>
                <wp:effectExtent l="0" t="0" r="0" b="9525"/>
                <wp:docPr id="3" name="صورة 3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6" w:type="dxa"/>
        </w:tcPr>
        <w:p w:rsidR="000D2161" w:rsidRPr="000D2161" w:rsidRDefault="000D2161" w:rsidP="000D2161">
          <w:pPr>
            <w:spacing w:after="0" w:line="288" w:lineRule="auto"/>
            <w:jc w:val="center"/>
            <w:rPr>
              <w:rFonts w:ascii="Times New Roman" w:eastAsia="Times New Roman" w:hAnsi="Times New Roman" w:cs="Arabic Transparent"/>
              <w:color w:val="53251D"/>
              <w:sz w:val="26"/>
              <w:szCs w:val="26"/>
              <w:rtl/>
            </w:rPr>
          </w:pPr>
          <w:r w:rsidRPr="000D2161">
            <w:rPr>
              <w:rFonts w:ascii="Times New Roman" w:eastAsia="Times New Roman" w:hAnsi="Times New Roman" w:cs="Arabic Transparent"/>
              <w:color w:val="53251D"/>
              <w:sz w:val="26"/>
              <w:szCs w:val="26"/>
            </w:rPr>
            <w:t xml:space="preserve">Kingdom of Saudi Arabia   </w:t>
          </w:r>
        </w:p>
        <w:p w:rsidR="000D2161" w:rsidRPr="000D2161" w:rsidRDefault="000D2161" w:rsidP="000D2161">
          <w:pPr>
            <w:spacing w:after="0" w:line="288" w:lineRule="auto"/>
            <w:jc w:val="center"/>
            <w:rPr>
              <w:rFonts w:ascii="Times New Roman" w:eastAsia="Times New Roman" w:hAnsi="Times New Roman" w:cs="Arabic Transparent"/>
              <w:color w:val="53251D"/>
              <w:sz w:val="26"/>
              <w:szCs w:val="26"/>
              <w:rtl/>
            </w:rPr>
          </w:pPr>
          <w:r w:rsidRPr="000D2161">
            <w:rPr>
              <w:rFonts w:ascii="Times New Roman" w:eastAsia="Times New Roman" w:hAnsi="Times New Roman" w:cs="Arabic Transparent"/>
              <w:color w:val="53251D"/>
              <w:sz w:val="26"/>
              <w:szCs w:val="26"/>
            </w:rPr>
            <w:t xml:space="preserve">Ministry of  Education   </w:t>
          </w:r>
        </w:p>
        <w:p w:rsidR="000D2161" w:rsidRPr="000D2161" w:rsidRDefault="000D2161" w:rsidP="000D2161">
          <w:pPr>
            <w:spacing w:after="0" w:line="288" w:lineRule="auto"/>
            <w:jc w:val="center"/>
            <w:rPr>
              <w:rFonts w:ascii="Times New Roman" w:eastAsia="Times New Roman" w:hAnsi="Times New Roman" w:cs="Arabic Transparent"/>
              <w:color w:val="53251D"/>
              <w:sz w:val="26"/>
              <w:szCs w:val="26"/>
            </w:rPr>
          </w:pPr>
          <w:r w:rsidRPr="000D2161">
            <w:rPr>
              <w:rFonts w:ascii="Times New Roman" w:eastAsia="Times New Roman" w:hAnsi="Times New Roman" w:cs="Arabic Transparent"/>
              <w:b/>
              <w:bCs/>
              <w:color w:val="53251D"/>
              <w:sz w:val="20"/>
              <w:szCs w:val="20"/>
              <w:lang w:bidi="ar-EG"/>
            </w:rPr>
            <w:t xml:space="preserve">Prince </w:t>
          </w:r>
          <w:proofErr w:type="spellStart"/>
          <w:r w:rsidRPr="000D2161">
            <w:rPr>
              <w:rFonts w:ascii="Times New Roman" w:eastAsia="Times New Roman" w:hAnsi="Times New Roman" w:cs="Arabic Transparent"/>
              <w:b/>
              <w:bCs/>
              <w:color w:val="53251D"/>
              <w:sz w:val="20"/>
              <w:szCs w:val="20"/>
              <w:lang w:bidi="ar-EG"/>
            </w:rPr>
            <w:t>Sattam</w:t>
          </w:r>
          <w:proofErr w:type="spellEnd"/>
          <w:r w:rsidRPr="000D2161">
            <w:rPr>
              <w:rFonts w:ascii="Times New Roman" w:eastAsia="Times New Roman" w:hAnsi="Times New Roman" w:cs="Arabic Transparent"/>
              <w:b/>
              <w:bCs/>
              <w:color w:val="53251D"/>
              <w:sz w:val="20"/>
              <w:szCs w:val="20"/>
              <w:lang w:bidi="ar-EG"/>
            </w:rPr>
            <w:t xml:space="preserve"> bin </w:t>
          </w:r>
          <w:proofErr w:type="spellStart"/>
          <w:r w:rsidRPr="000D2161">
            <w:rPr>
              <w:rFonts w:ascii="Times New Roman" w:eastAsia="Times New Roman" w:hAnsi="Times New Roman" w:cs="Arabic Transparent"/>
              <w:b/>
              <w:bCs/>
              <w:color w:val="53251D"/>
              <w:sz w:val="20"/>
              <w:szCs w:val="20"/>
              <w:lang w:bidi="ar-EG"/>
            </w:rPr>
            <w:t>Abdulaziz</w:t>
          </w:r>
          <w:proofErr w:type="spellEnd"/>
          <w:r w:rsidRPr="000D2161">
            <w:rPr>
              <w:rFonts w:ascii="Times New Roman" w:eastAsia="Times New Roman" w:hAnsi="Times New Roman" w:cs="Arabic Transparent"/>
              <w:b/>
              <w:bCs/>
              <w:color w:val="53251D"/>
              <w:sz w:val="20"/>
              <w:szCs w:val="20"/>
              <w:lang w:bidi="ar-EG"/>
            </w:rPr>
            <w:t xml:space="preserve"> University                 </w:t>
          </w:r>
          <w:r w:rsidRPr="000D2161">
            <w:rPr>
              <w:rFonts w:ascii="Times New Roman" w:eastAsia="Times New Roman" w:hAnsi="Times New Roman" w:cs="Arabic Transparent"/>
              <w:color w:val="53251D"/>
              <w:sz w:val="26"/>
              <w:szCs w:val="26"/>
            </w:rPr>
            <w:t xml:space="preserve">Vice Rector’s Office         </w:t>
          </w:r>
        </w:p>
        <w:p w:rsidR="000D2161" w:rsidRPr="000D2161" w:rsidRDefault="000D2161" w:rsidP="000D2161">
          <w:pPr>
            <w:spacing w:after="0" w:line="288" w:lineRule="auto"/>
            <w:jc w:val="center"/>
            <w:rPr>
              <w:rFonts w:ascii="Times New Roman" w:eastAsia="Times New Roman" w:hAnsi="Times New Roman" w:cs="Arabic Transparent"/>
              <w:b/>
              <w:bCs/>
              <w:color w:val="53251D"/>
              <w:sz w:val="18"/>
              <w:szCs w:val="18"/>
              <w:rtl/>
              <w:lang w:bidi="ar-EG"/>
            </w:rPr>
          </w:pPr>
          <w:r w:rsidRPr="000D2161">
            <w:rPr>
              <w:rFonts w:ascii="Times New Roman" w:eastAsia="Times New Roman" w:hAnsi="Times New Roman" w:cs="Arabic Transparent"/>
              <w:color w:val="53251D"/>
            </w:rPr>
            <w:t xml:space="preserve">for Graduate Studies &amp; Research    </w:t>
          </w:r>
        </w:p>
        <w:p w:rsidR="000D2161" w:rsidRPr="000D2161" w:rsidRDefault="000D2161" w:rsidP="000D2161">
          <w:pPr>
            <w:spacing w:after="0" w:line="288" w:lineRule="auto"/>
            <w:jc w:val="center"/>
            <w:rPr>
              <w:rFonts w:ascii="Times New Roman" w:eastAsia="Times New Roman" w:hAnsi="Times New Roman" w:cs="Arabic Transparent"/>
              <w:b/>
              <w:bCs/>
              <w:color w:val="0F9CE3"/>
              <w:sz w:val="26"/>
              <w:szCs w:val="26"/>
            </w:rPr>
          </w:pPr>
        </w:p>
      </w:tc>
    </w:tr>
  </w:tbl>
  <w:p w:rsidR="000D2161" w:rsidRDefault="000D2161" w:rsidP="000D21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34431"/>
    <w:multiLevelType w:val="hybridMultilevel"/>
    <w:tmpl w:val="BD04D9BC"/>
    <w:lvl w:ilvl="0" w:tplc="8852249C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0464B"/>
    <w:multiLevelType w:val="hybridMultilevel"/>
    <w:tmpl w:val="4C7A5156"/>
    <w:lvl w:ilvl="0" w:tplc="30741DBE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56AD"/>
    <w:multiLevelType w:val="hybridMultilevel"/>
    <w:tmpl w:val="E81C2004"/>
    <w:lvl w:ilvl="0" w:tplc="A6A47638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86E59"/>
    <w:multiLevelType w:val="hybridMultilevel"/>
    <w:tmpl w:val="6E24C4DC"/>
    <w:lvl w:ilvl="0" w:tplc="A3C2FB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81"/>
    <w:rsid w:val="000D2161"/>
    <w:rsid w:val="001B04CB"/>
    <w:rsid w:val="001E2199"/>
    <w:rsid w:val="001F0F9E"/>
    <w:rsid w:val="00205C0E"/>
    <w:rsid w:val="002B2BE4"/>
    <w:rsid w:val="00313073"/>
    <w:rsid w:val="00371C7C"/>
    <w:rsid w:val="00372A3C"/>
    <w:rsid w:val="003E04AC"/>
    <w:rsid w:val="00417566"/>
    <w:rsid w:val="004E5B82"/>
    <w:rsid w:val="0051074E"/>
    <w:rsid w:val="0055137E"/>
    <w:rsid w:val="00555A43"/>
    <w:rsid w:val="00571ED5"/>
    <w:rsid w:val="00683072"/>
    <w:rsid w:val="006B136F"/>
    <w:rsid w:val="006B380D"/>
    <w:rsid w:val="006C45CD"/>
    <w:rsid w:val="007051AA"/>
    <w:rsid w:val="007C1F2B"/>
    <w:rsid w:val="007F3BBA"/>
    <w:rsid w:val="00812499"/>
    <w:rsid w:val="00813870"/>
    <w:rsid w:val="0086234B"/>
    <w:rsid w:val="008D5C6F"/>
    <w:rsid w:val="009A7C2B"/>
    <w:rsid w:val="00A06063"/>
    <w:rsid w:val="00A76938"/>
    <w:rsid w:val="00B91097"/>
    <w:rsid w:val="00BC56B6"/>
    <w:rsid w:val="00BE0D5C"/>
    <w:rsid w:val="00BF3343"/>
    <w:rsid w:val="00C272EE"/>
    <w:rsid w:val="00C4030C"/>
    <w:rsid w:val="00CB3B96"/>
    <w:rsid w:val="00CC0A57"/>
    <w:rsid w:val="00D117EC"/>
    <w:rsid w:val="00E63F98"/>
    <w:rsid w:val="00EF7CDB"/>
    <w:rsid w:val="00F74281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734FED"/>
  <w15:docId w15:val="{88698A60-3D80-4C8E-A2D0-7BF5695D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BE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D5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F0F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1F0F9E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F7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EF7CDB"/>
  </w:style>
  <w:style w:type="paragraph" w:styleId="a7">
    <w:name w:val="footer"/>
    <w:basedOn w:val="a"/>
    <w:link w:val="Char1"/>
    <w:uiPriority w:val="99"/>
    <w:unhideWhenUsed/>
    <w:rsid w:val="00EF7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EF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alnfesa\Documents\&#1571;&#1581;&#1605;&#1583;\&#1605;&#1583;&#1610;&#1585;%20&#1575;&#1604;&#1580;&#1575;&#1605;&#1593;&#1577;\&#1605;&#1580;&#1604;&#1583;%20&#1580;&#1583;&#1610;&#1583;\&#1575;&#1604;&#1575;&#1587;&#1578;&#1593;&#1575;&#1606;&#1577;%20&#1576;&#1606;&#1592;&#1575;&#1605;%20&#1605;&#1587;&#1578;&#1588;&#1575;&#1585;%202020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الاستعانة بنظام مستشار 2020</Template>
  <TotalTime>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احمد ابراهيم احمد  النفيسه</dc:creator>
  <cp:lastModifiedBy>احمد ابراهيم احمد  النفيسه</cp:lastModifiedBy>
  <cp:revision>4</cp:revision>
  <cp:lastPrinted>2021-01-06T10:04:00Z</cp:lastPrinted>
  <dcterms:created xsi:type="dcterms:W3CDTF">2021-01-06T09:45:00Z</dcterms:created>
  <dcterms:modified xsi:type="dcterms:W3CDTF">2021-01-06T10:04:00Z</dcterms:modified>
</cp:coreProperties>
</file>